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15" w:rsidRPr="00666468" w:rsidRDefault="00680415" w:rsidP="002E3974">
      <w:pPr>
        <w:spacing w:line="400" w:lineRule="exact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666468">
        <w:rPr>
          <w:rFonts w:ascii="黑体" w:eastAsia="黑体" w:hAnsi="黑体" w:cs="黑体" w:hint="eastAsia"/>
          <w:b/>
          <w:bCs/>
          <w:sz w:val="28"/>
          <w:szCs w:val="28"/>
        </w:rPr>
        <w:t>中华小当家</w:t>
      </w:r>
    </w:p>
    <w:p w:rsidR="00680415" w:rsidRPr="00282E22" w:rsidRDefault="00680415" w:rsidP="008B0B77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282E22">
        <w:rPr>
          <w:rFonts w:ascii="宋体" w:eastAsia="宋体" w:hAnsi="宋体" w:cs="宋体" w:hint="eastAsia"/>
          <w:b/>
          <w:bCs/>
          <w:sz w:val="24"/>
          <w:szCs w:val="24"/>
        </w:rPr>
        <w:t>一、活动背景：</w:t>
      </w:r>
    </w:p>
    <w:p w:rsidR="00680415" w:rsidRPr="00EC79DE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b/>
          <w:bCs/>
          <w:sz w:val="24"/>
          <w:szCs w:val="24"/>
        </w:rPr>
      </w:pPr>
      <w:r w:rsidRPr="00EC79DE">
        <w:rPr>
          <w:rFonts w:ascii="宋体" w:eastAsia="宋体" w:hAnsi="宋体" w:cs="宋体" w:hint="eastAsia"/>
          <w:b/>
          <w:bCs/>
          <w:sz w:val="24"/>
          <w:szCs w:val="24"/>
        </w:rPr>
        <w:t>主题分析：</w:t>
      </w:r>
    </w:p>
    <w:p w:rsidR="00680415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新课标指出：“综合与实践”是指一类以问题为载体，以学生自主参与为主的学习活动。在教学建议部分还指出：“综合与实践”的教学，重在实践，重在综合。重在实践是指在活动中，注重学生自主参与、全过程参与，重视学生积极动脑、动手、动口。重在综合是指在学生自主、积极主动参与活动的过程中，可以发展学生动手、动手能力；培养学生学习数学的兴趣；增强学生学习数学的信心等。</w:t>
      </w:r>
    </w:p>
    <w:p w:rsidR="00680415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师以此为依据，设计了以“中华小当家”为主题的数学综合与实践活动，引导学生经历收集、整理、呈现、分析数据的过程。活动包括前期调研、方案设计、分享修改和成果评选。活动旨在让学生通过对常见的购物优惠措施的计算，体会数学与现实生活的紧密联系，从小养成勤俭节约的习惯，提高分析问题、解决问题的能力。</w:t>
      </w:r>
    </w:p>
    <w:p w:rsidR="00680415" w:rsidRPr="00EC79DE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b/>
          <w:bCs/>
          <w:sz w:val="24"/>
          <w:szCs w:val="24"/>
        </w:rPr>
      </w:pPr>
      <w:r w:rsidRPr="00EC79DE">
        <w:rPr>
          <w:rFonts w:ascii="宋体" w:eastAsia="宋体" w:hAnsi="宋体" w:cs="宋体" w:hint="eastAsia"/>
          <w:b/>
          <w:bCs/>
          <w:sz w:val="24"/>
          <w:szCs w:val="24"/>
        </w:rPr>
        <w:t>教材分析：</w:t>
      </w:r>
    </w:p>
    <w:p w:rsidR="00680415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此次活动以沪教版小学数学教材中高年级的“小数的四则运算、单价数量总价和条形统计图”为主要知识载体，结合小学高年级探究型课程“</w:t>
      </w:r>
      <w:r w:rsidRPr="004A1285">
        <w:rPr>
          <w:rFonts w:ascii="宋体" w:eastAsia="宋体" w:hAnsi="宋体" w:cs="宋体" w:hint="eastAsia"/>
          <w:sz w:val="24"/>
          <w:szCs w:val="24"/>
        </w:rPr>
        <w:t>小商品大学问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D56458">
        <w:rPr>
          <w:rFonts w:ascii="宋体" w:eastAsia="宋体" w:hAnsi="宋体" w:cs="宋体" w:hint="eastAsia"/>
          <w:sz w:val="24"/>
          <w:szCs w:val="24"/>
        </w:rPr>
        <w:t>校园小当家</w:t>
      </w:r>
      <w:r>
        <w:rPr>
          <w:rFonts w:ascii="宋体" w:eastAsia="宋体" w:hAnsi="宋体" w:cs="宋体" w:hint="eastAsia"/>
          <w:sz w:val="24"/>
          <w:szCs w:val="24"/>
        </w:rPr>
        <w:t>”等的相关知识开展综合与实践活动。因此，我设计了如下一系列实践活动：实地调查收集信息、计算总价整理信息、成果共享分析信息、修正方案运用信息。</w:t>
      </w:r>
    </w:p>
    <w:p w:rsidR="00680415" w:rsidRPr="00EC79DE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b/>
          <w:bCs/>
          <w:sz w:val="24"/>
          <w:szCs w:val="24"/>
        </w:rPr>
      </w:pPr>
      <w:r w:rsidRPr="00EC79DE">
        <w:rPr>
          <w:rFonts w:ascii="宋体" w:eastAsia="宋体" w:hAnsi="宋体" w:cs="宋体" w:hint="eastAsia"/>
          <w:b/>
          <w:bCs/>
          <w:sz w:val="24"/>
          <w:szCs w:val="24"/>
        </w:rPr>
        <w:t>学情分析：</w:t>
      </w:r>
    </w:p>
    <w:p w:rsidR="00680415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年级学生具备了一定收集信息、处理信息和实践研究的能力，对生活中出现的物品优惠措施也有所了解。此次活动在学生已有的生活经验基础上，选取学生感兴趣的内容进行探究活动，将所学小数四则运算等知识运用到制定合理的购物方案，培养学生多角度思考问题的意识与能力。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Pr="00901787" w:rsidRDefault="00680415" w:rsidP="008B0B77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901787">
        <w:rPr>
          <w:rFonts w:ascii="宋体" w:eastAsia="宋体" w:hAnsi="宋体" w:cs="宋体" w:hint="eastAsia"/>
          <w:b/>
          <w:bCs/>
          <w:sz w:val="24"/>
          <w:szCs w:val="24"/>
        </w:rPr>
        <w:t>二、活动目标：</w:t>
      </w:r>
    </w:p>
    <w:p w:rsidR="00680415" w:rsidRPr="00740DDF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、通过小组合作，制定合理的购物方案，正确理解常见的购物优惠方式，能货币三家，学会购买物美价廉的商品，提高解决问题的能力</w:t>
      </w:r>
    </w:p>
    <w:p w:rsidR="00680415" w:rsidRDefault="00680415" w:rsidP="008E576C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、引导学生经历收集、整理、呈现、分析数据的过程，认识复式条形统计图的特点和用途</w:t>
      </w:r>
      <w:r>
        <w:rPr>
          <w:rFonts w:ascii="宋体" w:eastAsia="宋体" w:hAnsi="宋体" w:cs="宋体"/>
          <w:sz w:val="24"/>
          <w:szCs w:val="24"/>
        </w:rPr>
        <w:t>.</w:t>
      </w:r>
    </w:p>
    <w:p w:rsidR="00680415" w:rsidRPr="00740DDF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、培养学生分析、应用信息的能力，合作学习精神以及多角度思考问题的意识与能力。</w:t>
      </w:r>
    </w:p>
    <w:p w:rsidR="00680415" w:rsidRPr="00740DDF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、体验数学与日常生活紧密联系，体会到数学的价值。</w:t>
      </w:r>
    </w:p>
    <w:p w:rsidR="00680415" w:rsidRPr="00901787" w:rsidRDefault="00680415" w:rsidP="008B0B77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bookmarkStart w:id="0" w:name="_GoBack"/>
      <w:bookmarkEnd w:id="0"/>
      <w:r w:rsidRPr="00901787">
        <w:rPr>
          <w:rFonts w:ascii="宋体" w:eastAsia="宋体" w:hAnsi="宋体" w:cs="宋体" w:hint="eastAsia"/>
          <w:b/>
          <w:bCs/>
          <w:sz w:val="24"/>
          <w:szCs w:val="24"/>
        </w:rPr>
        <w:t>三、活动准备：</w:t>
      </w:r>
    </w:p>
    <w:p w:rsidR="00680415" w:rsidRPr="001A2A6A" w:rsidRDefault="00680415" w:rsidP="008B0B77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</w:t>
      </w:r>
      <w:r w:rsidRPr="001A2A6A">
        <w:rPr>
          <w:rFonts w:ascii="宋体" w:eastAsia="宋体" w:hAnsi="宋体" w:cs="宋体" w:hint="eastAsia"/>
          <w:b/>
          <w:bCs/>
          <w:sz w:val="24"/>
          <w:szCs w:val="24"/>
        </w:rPr>
        <w:t>教师准备：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1</w:t>
      </w:r>
      <w:r>
        <w:rPr>
          <w:rFonts w:ascii="宋体" w:eastAsia="宋体" w:hAnsi="宋体" w:cs="宋体" w:hint="eastAsia"/>
          <w:sz w:val="24"/>
          <w:szCs w:val="24"/>
        </w:rPr>
        <w:t>、根据学生能力，进行异质分组。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2</w:t>
      </w:r>
      <w:r>
        <w:rPr>
          <w:rFonts w:ascii="宋体" w:eastAsia="宋体" w:hAnsi="宋体" w:cs="宋体" w:hint="eastAsia"/>
          <w:sz w:val="24"/>
          <w:szCs w:val="24"/>
        </w:rPr>
        <w:t>、总体活动方案设计及课时安排。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3</w:t>
      </w:r>
      <w:r>
        <w:rPr>
          <w:rFonts w:ascii="宋体" w:eastAsia="宋体" w:hAnsi="宋体" w:cs="宋体" w:hint="eastAsia"/>
          <w:sz w:val="24"/>
          <w:szCs w:val="24"/>
        </w:rPr>
        <w:t>、课前准备活动组织。</w:t>
      </w:r>
    </w:p>
    <w:p w:rsidR="00680415" w:rsidRPr="00901787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学生</w:t>
      </w:r>
      <w:r w:rsidRPr="001A2A6A">
        <w:rPr>
          <w:rFonts w:ascii="宋体" w:eastAsia="宋体" w:hAnsi="宋体" w:cs="宋体" w:hint="eastAsia"/>
          <w:b/>
          <w:bCs/>
          <w:sz w:val="24"/>
          <w:szCs w:val="24"/>
        </w:rPr>
        <w:t>准备：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1</w:t>
      </w:r>
      <w:r>
        <w:rPr>
          <w:rFonts w:ascii="宋体" w:eastAsia="宋体" w:hAnsi="宋体" w:cs="宋体" w:hint="eastAsia"/>
          <w:sz w:val="24"/>
          <w:szCs w:val="24"/>
        </w:rPr>
        <w:t>、为自己的小组取名，并选出组长。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2</w:t>
      </w:r>
      <w:r>
        <w:rPr>
          <w:rFonts w:ascii="宋体" w:eastAsia="宋体" w:hAnsi="宋体" w:cs="宋体" w:hint="eastAsia"/>
          <w:sz w:val="24"/>
          <w:szCs w:val="24"/>
        </w:rPr>
        <w:t>、了解常见的购物优惠措施。</w:t>
      </w:r>
    </w:p>
    <w:p w:rsidR="00680415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、将整个活动结合学过的数学知识进行数据整理和汇总。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</w:t>
      </w:r>
      <w:r w:rsidRPr="001A2A6A">
        <w:rPr>
          <w:rFonts w:ascii="宋体" w:eastAsia="宋体" w:hAnsi="宋体" w:cs="宋体" w:hint="eastAsia"/>
          <w:b/>
          <w:bCs/>
          <w:sz w:val="24"/>
          <w:szCs w:val="24"/>
        </w:rPr>
        <w:t>教具学具：</w:t>
      </w:r>
      <w:r>
        <w:rPr>
          <w:rFonts w:ascii="宋体" w:eastAsia="宋体" w:hAnsi="宋体" w:cs="宋体" w:hint="eastAsia"/>
          <w:sz w:val="24"/>
          <w:szCs w:val="24"/>
        </w:rPr>
        <w:t>学习单、评价单及活动所需材料等。</w:t>
      </w:r>
    </w:p>
    <w:p w:rsidR="00680415" w:rsidRDefault="00680415" w:rsidP="008B0B7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</w:t>
      </w:r>
      <w:r w:rsidRPr="007865B9">
        <w:rPr>
          <w:rFonts w:ascii="宋体" w:eastAsia="宋体" w:hAnsi="宋体" w:cs="宋体" w:hint="eastAsia"/>
          <w:b/>
          <w:bCs/>
          <w:sz w:val="24"/>
          <w:szCs w:val="24"/>
        </w:rPr>
        <w:t>年级课时：</w:t>
      </w:r>
      <w:r>
        <w:rPr>
          <w:rFonts w:ascii="宋体" w:eastAsia="宋体" w:hAnsi="宋体" w:cs="宋体" w:hint="eastAsia"/>
          <w:sz w:val="24"/>
          <w:szCs w:val="24"/>
        </w:rPr>
        <w:t>五年级，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课时。</w:t>
      </w:r>
    </w:p>
    <w:p w:rsidR="00680415" w:rsidRPr="008B0B77" w:rsidRDefault="00680415" w:rsidP="008B5725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Pr="007865B9" w:rsidRDefault="00680415" w:rsidP="008B5725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7865B9">
        <w:rPr>
          <w:rFonts w:ascii="宋体" w:eastAsia="宋体" w:hAnsi="宋体" w:cs="宋体" w:hint="eastAsia"/>
          <w:b/>
          <w:bCs/>
          <w:sz w:val="24"/>
          <w:szCs w:val="24"/>
        </w:rPr>
        <w:t>四、活动设计：</w:t>
      </w:r>
    </w:p>
    <w:p w:rsidR="00680415" w:rsidRDefault="00680415" w:rsidP="00AB391D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一、创设情境，制定方案</w:t>
      </w:r>
    </w:p>
    <w:p w:rsidR="00680415" w:rsidRDefault="00680415" w:rsidP="00AB391D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、（出示</w:t>
      </w:r>
      <w:r>
        <w:rPr>
          <w:rFonts w:ascii="宋体" w:eastAsia="宋体" w:hAnsi="宋体" w:cs="宋体"/>
          <w:sz w:val="24"/>
          <w:szCs w:val="24"/>
        </w:rPr>
        <w:t>PPT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680415" w:rsidRDefault="00680415" w:rsidP="00AB391D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师：同学们，</w:t>
      </w:r>
      <w:r>
        <w:rPr>
          <w:rFonts w:ascii="宋体" w:eastAsia="宋体" w:hAnsi="宋体" w:cs="宋体"/>
          <w:sz w:val="24"/>
          <w:szCs w:val="24"/>
        </w:rPr>
        <w:t>2020</w:t>
      </w:r>
      <w:r>
        <w:rPr>
          <w:rFonts w:ascii="宋体" w:eastAsia="宋体" w:hAnsi="宋体" w:cs="宋体" w:hint="eastAsia"/>
          <w:sz w:val="24"/>
          <w:szCs w:val="24"/>
        </w:rPr>
        <w:t>年即将结束，为了迎接新年的到来，学校给每个班级</w:t>
      </w:r>
      <w:r>
        <w:rPr>
          <w:rFonts w:ascii="宋体" w:eastAsia="宋体" w:hAnsi="宋体" w:cs="宋体"/>
          <w:sz w:val="24"/>
          <w:szCs w:val="24"/>
        </w:rPr>
        <w:t>400</w:t>
      </w:r>
      <w:r>
        <w:rPr>
          <w:rFonts w:ascii="宋体" w:eastAsia="宋体" w:hAnsi="宋体" w:cs="宋体" w:hint="eastAsia"/>
          <w:sz w:val="24"/>
          <w:szCs w:val="24"/>
        </w:rPr>
        <w:t>元的经费为每位同学购买元旦新年礼物。前段时间经过小组商议、全班投票表决，同时借助条形统计图的帮助，知道了</w:t>
      </w:r>
      <w:r w:rsidRPr="008B5725">
        <w:rPr>
          <w:rFonts w:ascii="宋体" w:eastAsia="宋体" w:hAnsi="宋体" w:cs="宋体" w:hint="eastAsia"/>
          <w:sz w:val="24"/>
          <w:szCs w:val="24"/>
        </w:rPr>
        <w:t>中性笔、</w:t>
      </w:r>
      <w:r w:rsidRPr="006141DA">
        <w:rPr>
          <w:rFonts w:ascii="宋体" w:eastAsia="宋体" w:hAnsi="宋体" w:cs="宋体" w:hint="eastAsia"/>
          <w:sz w:val="24"/>
          <w:szCs w:val="24"/>
        </w:rPr>
        <w:t>上好佳鲜虾条</w:t>
      </w:r>
      <w:r w:rsidRPr="008B5725"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可乐</w:t>
      </w:r>
      <w:r w:rsidRPr="008B5725">
        <w:rPr>
          <w:rFonts w:ascii="宋体" w:eastAsia="宋体" w:hAnsi="宋体" w:cs="宋体" w:hint="eastAsia"/>
          <w:sz w:val="24"/>
          <w:szCs w:val="24"/>
        </w:rPr>
        <w:t>和</w:t>
      </w:r>
      <w:r>
        <w:rPr>
          <w:rFonts w:ascii="宋体" w:eastAsia="宋体" w:hAnsi="宋体" w:cs="宋体" w:hint="eastAsia"/>
          <w:sz w:val="24"/>
          <w:szCs w:val="24"/>
        </w:rPr>
        <w:t>棒棒糖这四件礼物是我们同学最喜欢的。老师又请你们去喜欢的超市进行了实地调查，接下来请你们派小组代表来汇报一下吧！</w:t>
      </w:r>
    </w:p>
    <w:p w:rsidR="00680415" w:rsidRDefault="00680415" w:rsidP="00AB391D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、学生代表交流各组调查情况。</w:t>
      </w:r>
    </w:p>
    <w:p w:rsidR="00680415" w:rsidRPr="00AB391D" w:rsidRDefault="00680415" w:rsidP="0062447A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Default="00680415" w:rsidP="00AB391D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二、实践活动，调整方案</w:t>
      </w:r>
    </w:p>
    <w:p w:rsidR="00680415" w:rsidRDefault="00680415" w:rsidP="00AB391D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、数据整理对比</w:t>
      </w:r>
    </w:p>
    <w:p w:rsidR="00680415" w:rsidRDefault="00680415" w:rsidP="00AB391D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经过调查和计算有的组发现经费超支，有的组发现物品缺少，该怎么办呢？</w:t>
      </w:r>
    </w:p>
    <w:p w:rsidR="00680415" w:rsidRDefault="00680415" w:rsidP="00AB391D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今天就让我们做一回小当家，设计一个合理的购物方案吧！（板书课题）</w:t>
      </w:r>
    </w:p>
    <w:p w:rsidR="00680415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预设：预设：可以去价格便宜或物品丰富的超市购买。</w:t>
      </w:r>
    </w:p>
    <w:p w:rsidR="00680415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师：那么我们一目了然的知道那家最便宜呢？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680415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）完整条形统计图。</w:t>
      </w:r>
    </w:p>
    <w:p w:rsidR="00680415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）介绍复式条形统计图。</w:t>
      </w:r>
    </w:p>
    <w:p w:rsidR="00680415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、调整购买方案</w:t>
      </w:r>
    </w:p>
    <w:p w:rsidR="00680415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师：请根据同伴的分享，需要调整的小组调整一下你们的购买方案吧！</w:t>
      </w:r>
    </w:p>
    <w:p w:rsidR="00680415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）小组再次合作，教师巡视、参与。</w:t>
      </w:r>
    </w:p>
    <w:p w:rsidR="00680415" w:rsidRPr="006A361C" w:rsidRDefault="00680415" w:rsidP="00BC55AB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）展示调整方案。</w:t>
      </w:r>
    </w:p>
    <w:p w:rsidR="00680415" w:rsidRDefault="00680415" w:rsidP="002E397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、评价购物方案</w:t>
      </w:r>
    </w:p>
    <w:p w:rsidR="00680415" w:rsidRDefault="00680415" w:rsidP="007661AA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师：每个小组都设计了自己的最优方案。除自己的小组外，在你心目中哪个方案最优秀呢，请你们投票评选一下吧！（学生投票评选，并请某一投票同学说说理由）</w:t>
      </w:r>
    </w:p>
    <w:p w:rsidR="00680415" w:rsidRPr="007661AA" w:rsidRDefault="00680415" w:rsidP="002E3974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三、活动小结，总结提升</w:t>
      </w:r>
    </w:p>
    <w:p w:rsidR="00680415" w:rsidRPr="00072FFA" w:rsidRDefault="00680415" w:rsidP="008E576C">
      <w:pPr>
        <w:spacing w:line="400" w:lineRule="exact"/>
        <w:ind w:firstLineChars="200" w:firstLine="316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近期通过一系列的活动，我们制定合理的元旦礼物购买方案，做了一回小当家。在这个过程中你有什么收获？（购物时一定要合理规划、货比三家）</w:t>
      </w:r>
    </w:p>
    <w:p w:rsidR="00680415" w:rsidRDefault="00680415" w:rsidP="007661AA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你能评价一下整个过程中，自己的表现吗？</w:t>
      </w:r>
    </w:p>
    <w:p w:rsidR="00680415" w:rsidRPr="007661AA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680415" w:rsidRPr="00153F1C" w:rsidRDefault="00680415" w:rsidP="006B600E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sectPr w:rsidR="00680415" w:rsidRPr="00153F1C" w:rsidSect="003C17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15" w:rsidRDefault="00680415" w:rsidP="009157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0415" w:rsidRDefault="00680415" w:rsidP="009157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5" w:rsidRDefault="00680415" w:rsidP="001B7B5B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0415" w:rsidRDefault="0068041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15" w:rsidRDefault="00680415" w:rsidP="009157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0415" w:rsidRDefault="00680415" w:rsidP="009157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309"/>
    <w:multiLevelType w:val="hybridMultilevel"/>
    <w:tmpl w:val="2D1024B0"/>
    <w:lvl w:ilvl="0" w:tplc="07C6B5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2FB694D"/>
    <w:multiLevelType w:val="hybridMultilevel"/>
    <w:tmpl w:val="F0E87E12"/>
    <w:lvl w:ilvl="0" w:tplc="590206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EF"/>
    <w:rsid w:val="00005DE2"/>
    <w:rsid w:val="00006633"/>
    <w:rsid w:val="00034B86"/>
    <w:rsid w:val="0006627F"/>
    <w:rsid w:val="00072FFA"/>
    <w:rsid w:val="000740EC"/>
    <w:rsid w:val="00077444"/>
    <w:rsid w:val="0008253A"/>
    <w:rsid w:val="00084F57"/>
    <w:rsid w:val="00090DD3"/>
    <w:rsid w:val="000943BD"/>
    <w:rsid w:val="0009789B"/>
    <w:rsid w:val="000B7FA4"/>
    <w:rsid w:val="000C01E1"/>
    <w:rsid w:val="000C679B"/>
    <w:rsid w:val="000D53FF"/>
    <w:rsid w:val="000E231B"/>
    <w:rsid w:val="00105A28"/>
    <w:rsid w:val="00107317"/>
    <w:rsid w:val="00112049"/>
    <w:rsid w:val="00117574"/>
    <w:rsid w:val="00143B3D"/>
    <w:rsid w:val="00153F1C"/>
    <w:rsid w:val="001541C6"/>
    <w:rsid w:val="00165F6A"/>
    <w:rsid w:val="00172BB8"/>
    <w:rsid w:val="001757C2"/>
    <w:rsid w:val="001924B7"/>
    <w:rsid w:val="0019409D"/>
    <w:rsid w:val="001A2A6A"/>
    <w:rsid w:val="001A2BC6"/>
    <w:rsid w:val="001A4A5A"/>
    <w:rsid w:val="001B3D69"/>
    <w:rsid w:val="001B77C7"/>
    <w:rsid w:val="001B7B5B"/>
    <w:rsid w:val="001C2DEA"/>
    <w:rsid w:val="001E12B2"/>
    <w:rsid w:val="0023435F"/>
    <w:rsid w:val="00255DCA"/>
    <w:rsid w:val="00266B49"/>
    <w:rsid w:val="00280CE9"/>
    <w:rsid w:val="00282E22"/>
    <w:rsid w:val="0029086C"/>
    <w:rsid w:val="002910CD"/>
    <w:rsid w:val="002E184B"/>
    <w:rsid w:val="002E3974"/>
    <w:rsid w:val="00392958"/>
    <w:rsid w:val="003A0EE8"/>
    <w:rsid w:val="003B36C3"/>
    <w:rsid w:val="003C171F"/>
    <w:rsid w:val="003C17AF"/>
    <w:rsid w:val="003C269B"/>
    <w:rsid w:val="003C2B50"/>
    <w:rsid w:val="003F2396"/>
    <w:rsid w:val="003F31AD"/>
    <w:rsid w:val="004024A1"/>
    <w:rsid w:val="00413045"/>
    <w:rsid w:val="00427099"/>
    <w:rsid w:val="00436680"/>
    <w:rsid w:val="00474BBD"/>
    <w:rsid w:val="004A1285"/>
    <w:rsid w:val="004A396E"/>
    <w:rsid w:val="004C68CD"/>
    <w:rsid w:val="004D66E5"/>
    <w:rsid w:val="0050573A"/>
    <w:rsid w:val="0053780B"/>
    <w:rsid w:val="00544FAC"/>
    <w:rsid w:val="00556551"/>
    <w:rsid w:val="0057366C"/>
    <w:rsid w:val="0058022F"/>
    <w:rsid w:val="00580B83"/>
    <w:rsid w:val="005902EA"/>
    <w:rsid w:val="005A4DDA"/>
    <w:rsid w:val="005A576F"/>
    <w:rsid w:val="005E51B7"/>
    <w:rsid w:val="0060486E"/>
    <w:rsid w:val="006141DA"/>
    <w:rsid w:val="006153CF"/>
    <w:rsid w:val="00615AEB"/>
    <w:rsid w:val="0062447A"/>
    <w:rsid w:val="006544F0"/>
    <w:rsid w:val="00666468"/>
    <w:rsid w:val="006664B5"/>
    <w:rsid w:val="006767CD"/>
    <w:rsid w:val="00680415"/>
    <w:rsid w:val="00696C6C"/>
    <w:rsid w:val="006A361C"/>
    <w:rsid w:val="006B581A"/>
    <w:rsid w:val="006B600E"/>
    <w:rsid w:val="006C675D"/>
    <w:rsid w:val="006F67F9"/>
    <w:rsid w:val="0070082E"/>
    <w:rsid w:val="00705E3A"/>
    <w:rsid w:val="00730011"/>
    <w:rsid w:val="00740DDF"/>
    <w:rsid w:val="00747527"/>
    <w:rsid w:val="0075584E"/>
    <w:rsid w:val="007558EA"/>
    <w:rsid w:val="00757B3B"/>
    <w:rsid w:val="007661AA"/>
    <w:rsid w:val="007760C8"/>
    <w:rsid w:val="007865B9"/>
    <w:rsid w:val="00791E6B"/>
    <w:rsid w:val="007B014E"/>
    <w:rsid w:val="007C3E3B"/>
    <w:rsid w:val="007C435B"/>
    <w:rsid w:val="00820761"/>
    <w:rsid w:val="00825CCE"/>
    <w:rsid w:val="00841DEF"/>
    <w:rsid w:val="00842906"/>
    <w:rsid w:val="00845D2A"/>
    <w:rsid w:val="00866E53"/>
    <w:rsid w:val="00867D8B"/>
    <w:rsid w:val="00872F63"/>
    <w:rsid w:val="00882B67"/>
    <w:rsid w:val="00884C94"/>
    <w:rsid w:val="008948F5"/>
    <w:rsid w:val="008B0B77"/>
    <w:rsid w:val="008B5725"/>
    <w:rsid w:val="008E576C"/>
    <w:rsid w:val="008E7EB2"/>
    <w:rsid w:val="008F3E7A"/>
    <w:rsid w:val="008F6541"/>
    <w:rsid w:val="00901787"/>
    <w:rsid w:val="00904341"/>
    <w:rsid w:val="009062EF"/>
    <w:rsid w:val="009117C3"/>
    <w:rsid w:val="00912D08"/>
    <w:rsid w:val="009157C0"/>
    <w:rsid w:val="0092007F"/>
    <w:rsid w:val="00932548"/>
    <w:rsid w:val="00945DBC"/>
    <w:rsid w:val="00956129"/>
    <w:rsid w:val="00991063"/>
    <w:rsid w:val="0099124F"/>
    <w:rsid w:val="00991B5F"/>
    <w:rsid w:val="009D7586"/>
    <w:rsid w:val="009F573E"/>
    <w:rsid w:val="00A02896"/>
    <w:rsid w:val="00A45AF5"/>
    <w:rsid w:val="00A66FBA"/>
    <w:rsid w:val="00A73E31"/>
    <w:rsid w:val="00A96F7C"/>
    <w:rsid w:val="00AA7F56"/>
    <w:rsid w:val="00AB391D"/>
    <w:rsid w:val="00AC57A0"/>
    <w:rsid w:val="00AD0DB2"/>
    <w:rsid w:val="00AF40E6"/>
    <w:rsid w:val="00AF45EC"/>
    <w:rsid w:val="00AF4926"/>
    <w:rsid w:val="00B00674"/>
    <w:rsid w:val="00B1327C"/>
    <w:rsid w:val="00B14CE5"/>
    <w:rsid w:val="00B32B8E"/>
    <w:rsid w:val="00B43B4B"/>
    <w:rsid w:val="00B43D22"/>
    <w:rsid w:val="00B57586"/>
    <w:rsid w:val="00B73004"/>
    <w:rsid w:val="00BB0CE3"/>
    <w:rsid w:val="00BC55AB"/>
    <w:rsid w:val="00BD0E2F"/>
    <w:rsid w:val="00BD7FBC"/>
    <w:rsid w:val="00C04C5D"/>
    <w:rsid w:val="00C65D08"/>
    <w:rsid w:val="00C7198C"/>
    <w:rsid w:val="00C92646"/>
    <w:rsid w:val="00CA66DE"/>
    <w:rsid w:val="00CA7647"/>
    <w:rsid w:val="00CB0DFE"/>
    <w:rsid w:val="00CC05F6"/>
    <w:rsid w:val="00CE1A20"/>
    <w:rsid w:val="00CF6151"/>
    <w:rsid w:val="00D351BB"/>
    <w:rsid w:val="00D36374"/>
    <w:rsid w:val="00D56458"/>
    <w:rsid w:val="00D726E9"/>
    <w:rsid w:val="00D741F0"/>
    <w:rsid w:val="00DE29BB"/>
    <w:rsid w:val="00DE693D"/>
    <w:rsid w:val="00E166B9"/>
    <w:rsid w:val="00E20395"/>
    <w:rsid w:val="00E50E77"/>
    <w:rsid w:val="00E65471"/>
    <w:rsid w:val="00E7695D"/>
    <w:rsid w:val="00E835C3"/>
    <w:rsid w:val="00EA2B3F"/>
    <w:rsid w:val="00EC2BFA"/>
    <w:rsid w:val="00EC5281"/>
    <w:rsid w:val="00EC79DE"/>
    <w:rsid w:val="00ED391F"/>
    <w:rsid w:val="00EE7214"/>
    <w:rsid w:val="00EF14F5"/>
    <w:rsid w:val="00F062FC"/>
    <w:rsid w:val="00F113F0"/>
    <w:rsid w:val="00F27D24"/>
    <w:rsid w:val="00F8373F"/>
    <w:rsid w:val="00F90B0B"/>
    <w:rsid w:val="00F94ADD"/>
    <w:rsid w:val="00FA1FE9"/>
    <w:rsid w:val="00FA714E"/>
    <w:rsid w:val="00FC6BEB"/>
    <w:rsid w:val="00FD483A"/>
    <w:rsid w:val="00FD5DFF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AF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7C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57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7C0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153F1C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80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3</Pages>
  <Words>243</Words>
  <Characters>1389</Characters>
  <Application>Microsoft Office Outlook</Application>
  <DocSecurity>0</DocSecurity>
  <Lines>0</Lines>
  <Paragraphs>0</Paragraphs>
  <ScaleCrop>false</ScaleCrop>
  <Company>nqxx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中华小当家</dc:title>
  <dc:subject/>
  <dc:creator>yangyeqing</dc:creator>
  <cp:keywords/>
  <dc:description/>
  <cp:lastModifiedBy>nqxx</cp:lastModifiedBy>
  <cp:revision>25</cp:revision>
  <dcterms:created xsi:type="dcterms:W3CDTF">2020-12-08T08:45:00Z</dcterms:created>
  <dcterms:modified xsi:type="dcterms:W3CDTF">2020-12-15T07:16:00Z</dcterms:modified>
</cp:coreProperties>
</file>